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3709BA" w:rsidRDefault="0022279F" w:rsidP="00F61812">
      <w:pPr>
        <w:jc w:val="center"/>
        <w:rPr>
          <w:rFonts w:ascii="Cooper Black" w:eastAsia="Calibri" w:hAnsi="Cooper Black"/>
          <w:b/>
          <w:sz w:val="40"/>
          <w:szCs w:val="28"/>
          <w:u w:val="single"/>
        </w:rPr>
      </w:pPr>
      <w:r w:rsidRPr="003709BA">
        <w:rPr>
          <w:rFonts w:ascii="Cooper Black" w:eastAsia="Calibri" w:hAnsi="Cooper Black"/>
          <w:b/>
          <w:sz w:val="40"/>
          <w:szCs w:val="28"/>
          <w:u w:val="single"/>
        </w:rPr>
        <w:t xml:space="preserve">PVGBB </w:t>
      </w:r>
      <w:r w:rsidR="008B4819" w:rsidRPr="003709BA">
        <w:rPr>
          <w:rFonts w:ascii="Cooper Black" w:eastAsia="Calibri" w:hAnsi="Cooper Black"/>
          <w:b/>
          <w:sz w:val="40"/>
          <w:szCs w:val="28"/>
          <w:u w:val="single"/>
        </w:rPr>
        <w:t xml:space="preserve">Fall </w:t>
      </w:r>
      <w:r w:rsidRPr="003709BA">
        <w:rPr>
          <w:rFonts w:ascii="Cooper Black" w:eastAsia="Calibri" w:hAnsi="Cooper Black"/>
          <w:b/>
          <w:sz w:val="40"/>
          <w:szCs w:val="28"/>
          <w:u w:val="single"/>
        </w:rPr>
        <w:t>Open Gym’s</w:t>
      </w:r>
    </w:p>
    <w:p w:rsidR="0022279F" w:rsidRPr="0022279F" w:rsidRDefault="0022279F" w:rsidP="003709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79F">
        <w:rPr>
          <w:rFonts w:eastAsia="Calibri"/>
          <w:b/>
          <w:sz w:val="28"/>
          <w:szCs w:val="28"/>
        </w:rPr>
        <w:t>@ PVHS</w:t>
      </w:r>
    </w:p>
    <w:p w:rsidR="0022279F" w:rsidRDefault="0058637D" w:rsidP="003709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8:00-9:00pm </w:t>
      </w:r>
    </w:p>
    <w:p w:rsidR="003709BA" w:rsidRPr="0022279F" w:rsidRDefault="003709BA" w:rsidP="003709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73"/>
      </w:tblGrid>
      <w:tr w:rsidR="0022279F" w:rsidRPr="003709BA" w:rsidTr="0058637D">
        <w:trPr>
          <w:trHeight w:val="2292"/>
        </w:trPr>
        <w:tc>
          <w:tcPr>
            <w:tcW w:w="4973" w:type="dxa"/>
            <w:shd w:val="clear" w:color="auto" w:fill="auto"/>
          </w:tcPr>
          <w:p w:rsidR="0022279F" w:rsidRPr="003709BA" w:rsidRDefault="00982B7E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>
              <w:rPr>
                <w:rFonts w:eastAsia="Calibri"/>
                <w:sz w:val="32"/>
                <w:szCs w:val="28"/>
              </w:rPr>
              <w:t>Thur</w:t>
            </w:r>
            <w:r w:rsidR="008B4819" w:rsidRPr="003709BA">
              <w:rPr>
                <w:rFonts w:eastAsia="Calibri"/>
                <w:sz w:val="32"/>
                <w:szCs w:val="28"/>
              </w:rPr>
              <w:t>s</w:t>
            </w:r>
            <w:r w:rsidR="0022279F" w:rsidRPr="003709BA">
              <w:rPr>
                <w:rFonts w:eastAsia="Calibri"/>
                <w:sz w:val="32"/>
                <w:szCs w:val="28"/>
              </w:rPr>
              <w:t>day, September</w:t>
            </w:r>
            <w:r>
              <w:rPr>
                <w:rFonts w:eastAsia="Calibri"/>
                <w:sz w:val="32"/>
                <w:szCs w:val="28"/>
              </w:rPr>
              <w:t xml:space="preserve"> 4</w:t>
            </w:r>
            <w:r w:rsidRPr="00982B7E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="0058637D" w:rsidRPr="003709BA">
              <w:rPr>
                <w:rFonts w:eastAsia="Calibri"/>
                <w:sz w:val="32"/>
                <w:szCs w:val="28"/>
              </w:rPr>
              <w:t xml:space="preserve"> </w:t>
            </w:r>
            <w:r w:rsidR="008B4819"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58637D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</w:t>
            </w:r>
            <w:r w:rsidR="0022279F" w:rsidRPr="003709BA">
              <w:rPr>
                <w:rFonts w:eastAsia="Calibri"/>
                <w:sz w:val="32"/>
                <w:szCs w:val="28"/>
              </w:rPr>
              <w:t xml:space="preserve">day, September </w:t>
            </w:r>
            <w:r w:rsidR="008B4819" w:rsidRPr="003709BA">
              <w:rPr>
                <w:rFonts w:eastAsia="Calibri"/>
                <w:sz w:val="32"/>
                <w:szCs w:val="28"/>
              </w:rPr>
              <w:t>8</w:t>
            </w:r>
            <w:r w:rsidR="0022279F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</w:p>
          <w:p w:rsidR="0022279F" w:rsidRPr="003709BA" w:rsidRDefault="0058637D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Monday</w:t>
            </w:r>
            <w:r w:rsidR="0022279F" w:rsidRPr="003709BA">
              <w:rPr>
                <w:rFonts w:eastAsia="Calibri"/>
                <w:sz w:val="32"/>
                <w:szCs w:val="28"/>
              </w:rPr>
              <w:t>, September 1</w:t>
            </w:r>
            <w:r w:rsidRPr="003709BA">
              <w:rPr>
                <w:rFonts w:eastAsia="Calibri"/>
                <w:sz w:val="32"/>
                <w:szCs w:val="28"/>
              </w:rPr>
              <w:t>5</w:t>
            </w:r>
            <w:r w:rsidR="0022279F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</w:p>
          <w:p w:rsidR="0022279F" w:rsidRPr="003709BA" w:rsidRDefault="0058637D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Monday</w:t>
            </w:r>
            <w:r w:rsidR="0022279F" w:rsidRPr="003709BA">
              <w:rPr>
                <w:rFonts w:eastAsia="Calibri"/>
                <w:sz w:val="32"/>
                <w:szCs w:val="28"/>
              </w:rPr>
              <w:t>, Sep</w:t>
            </w:r>
            <w:bookmarkStart w:id="0" w:name="_GoBack"/>
            <w:bookmarkEnd w:id="0"/>
            <w:r w:rsidR="0022279F" w:rsidRPr="003709BA">
              <w:rPr>
                <w:rFonts w:eastAsia="Calibri"/>
                <w:sz w:val="32"/>
                <w:szCs w:val="28"/>
              </w:rPr>
              <w:t>tembe</w:t>
            </w:r>
            <w:r w:rsidRPr="003709BA">
              <w:rPr>
                <w:rFonts w:eastAsia="Calibri"/>
                <w:sz w:val="32"/>
                <w:szCs w:val="28"/>
              </w:rPr>
              <w:t>r 22</w:t>
            </w:r>
            <w:r w:rsidRPr="003709BA">
              <w:rPr>
                <w:rFonts w:eastAsia="Calibri"/>
                <w:sz w:val="32"/>
                <w:szCs w:val="28"/>
                <w:vertAlign w:val="superscript"/>
              </w:rPr>
              <w:t>nd</w:t>
            </w:r>
            <w:r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58637D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 xml:space="preserve">Monday, </w:t>
            </w:r>
            <w:r w:rsidR="0022279F" w:rsidRPr="003709BA">
              <w:rPr>
                <w:rFonts w:eastAsia="Calibri"/>
                <w:sz w:val="32"/>
                <w:szCs w:val="28"/>
              </w:rPr>
              <w:t>September 2</w:t>
            </w:r>
            <w:r w:rsidRPr="003709BA">
              <w:rPr>
                <w:rFonts w:eastAsia="Calibri"/>
                <w:sz w:val="32"/>
                <w:szCs w:val="28"/>
              </w:rPr>
              <w:t>9</w:t>
            </w:r>
            <w:r w:rsidR="008B4819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="008B4819"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8B4819" w:rsidRPr="003709BA" w:rsidRDefault="0058637D" w:rsidP="008B4819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Monday</w:t>
            </w:r>
            <w:r w:rsidR="008B4819" w:rsidRPr="003709BA">
              <w:rPr>
                <w:rFonts w:eastAsia="Calibri"/>
                <w:sz w:val="32"/>
                <w:szCs w:val="28"/>
              </w:rPr>
              <w:t>, October 6</w:t>
            </w:r>
            <w:r w:rsidR="008B4819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="008B4819"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22279F" w:rsidP="008B4819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22279F" w:rsidRPr="003709BA" w:rsidRDefault="008B4819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Wednes</w:t>
            </w:r>
            <w:r w:rsidR="0022279F" w:rsidRPr="003709BA">
              <w:rPr>
                <w:rFonts w:eastAsia="Calibri"/>
                <w:sz w:val="32"/>
                <w:szCs w:val="28"/>
              </w:rPr>
              <w:t xml:space="preserve">day, October </w:t>
            </w:r>
            <w:r w:rsidR="0058637D" w:rsidRPr="003709BA">
              <w:rPr>
                <w:rFonts w:eastAsia="Calibri"/>
                <w:sz w:val="32"/>
                <w:szCs w:val="28"/>
              </w:rPr>
              <w:t>8</w:t>
            </w:r>
            <w:r w:rsidR="0022279F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</w:p>
          <w:p w:rsidR="0022279F" w:rsidRPr="003709BA" w:rsidRDefault="0058637D" w:rsidP="008B4819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Monday</w:t>
            </w:r>
            <w:r w:rsidR="0022279F" w:rsidRPr="003709BA">
              <w:rPr>
                <w:rFonts w:eastAsia="Calibri"/>
                <w:sz w:val="32"/>
                <w:szCs w:val="28"/>
              </w:rPr>
              <w:t xml:space="preserve">, October </w:t>
            </w:r>
            <w:r w:rsidR="008B4819" w:rsidRPr="003709BA">
              <w:rPr>
                <w:rFonts w:eastAsia="Calibri"/>
                <w:sz w:val="32"/>
                <w:szCs w:val="28"/>
              </w:rPr>
              <w:t>13</w:t>
            </w:r>
            <w:r w:rsidR="008B4819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</w:p>
          <w:p w:rsidR="0022279F" w:rsidRPr="003709BA" w:rsidRDefault="008B4819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Wednes</w:t>
            </w:r>
            <w:r w:rsidR="0022279F" w:rsidRPr="003709BA">
              <w:rPr>
                <w:rFonts w:eastAsia="Calibri"/>
                <w:sz w:val="32"/>
                <w:szCs w:val="28"/>
              </w:rPr>
              <w:t>day, October 1</w:t>
            </w:r>
            <w:r w:rsidR="0058637D" w:rsidRPr="003709BA">
              <w:rPr>
                <w:rFonts w:eastAsia="Calibri"/>
                <w:sz w:val="32"/>
                <w:szCs w:val="28"/>
              </w:rPr>
              <w:t>5</w:t>
            </w:r>
            <w:r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22279F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Monday, October</w:t>
            </w:r>
            <w:r w:rsidR="008B4819" w:rsidRPr="003709BA">
              <w:rPr>
                <w:rFonts w:eastAsia="Calibri"/>
                <w:sz w:val="32"/>
                <w:szCs w:val="28"/>
              </w:rPr>
              <w:t xml:space="preserve"> 2</w:t>
            </w:r>
            <w:r w:rsidR="0058637D" w:rsidRPr="003709BA">
              <w:rPr>
                <w:rFonts w:eastAsia="Calibri"/>
                <w:sz w:val="32"/>
                <w:szCs w:val="28"/>
              </w:rPr>
              <w:t>0</w:t>
            </w:r>
            <w:r w:rsidR="0058637D"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="0058637D"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58637D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Wednesday, October 22</w:t>
            </w:r>
            <w:r w:rsidRPr="003709BA">
              <w:rPr>
                <w:rFonts w:eastAsia="Calibri"/>
                <w:sz w:val="32"/>
                <w:szCs w:val="28"/>
                <w:vertAlign w:val="superscript"/>
              </w:rPr>
              <w:t>nd</w:t>
            </w:r>
            <w:r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58637D" w:rsidP="008B4819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  <w:r w:rsidRPr="003709BA">
              <w:rPr>
                <w:rFonts w:eastAsia="Calibri"/>
                <w:sz w:val="32"/>
                <w:szCs w:val="28"/>
              </w:rPr>
              <w:t>Tuesday, October 28</w:t>
            </w:r>
            <w:r w:rsidRPr="003709BA">
              <w:rPr>
                <w:rFonts w:eastAsia="Calibri"/>
                <w:sz w:val="32"/>
                <w:szCs w:val="28"/>
                <w:vertAlign w:val="superscript"/>
              </w:rPr>
              <w:t>th</w:t>
            </w:r>
            <w:r w:rsidRPr="003709BA">
              <w:rPr>
                <w:rFonts w:eastAsia="Calibri"/>
                <w:sz w:val="32"/>
                <w:szCs w:val="28"/>
              </w:rPr>
              <w:t xml:space="preserve"> </w:t>
            </w:r>
          </w:p>
          <w:p w:rsidR="0022279F" w:rsidRPr="003709BA" w:rsidRDefault="0022279F" w:rsidP="00FA1308">
            <w:pPr>
              <w:spacing w:after="0" w:line="240" w:lineRule="auto"/>
              <w:jc w:val="center"/>
              <w:rPr>
                <w:rFonts w:eastAsia="Calibri"/>
                <w:sz w:val="32"/>
                <w:szCs w:val="28"/>
              </w:rPr>
            </w:pPr>
          </w:p>
        </w:tc>
      </w:tr>
    </w:tbl>
    <w:p w:rsidR="008B4819" w:rsidRDefault="008B4819" w:rsidP="0058637D">
      <w:pPr>
        <w:rPr>
          <w:rFonts w:eastAsia="Calibri"/>
          <w:b/>
          <w:sz w:val="28"/>
          <w:szCs w:val="28"/>
        </w:rPr>
      </w:pPr>
    </w:p>
    <w:p w:rsidR="0022279F" w:rsidRPr="00D06D02" w:rsidRDefault="0022279F" w:rsidP="0022279F">
      <w:pPr>
        <w:jc w:val="center"/>
        <w:rPr>
          <w:rFonts w:eastAsia="Calibri"/>
          <w:b/>
          <w:sz w:val="28"/>
          <w:szCs w:val="28"/>
        </w:rPr>
      </w:pPr>
      <w:r w:rsidRPr="00D06D02">
        <w:rPr>
          <w:rFonts w:eastAsia="Calibri"/>
          <w:b/>
          <w:sz w:val="28"/>
          <w:szCs w:val="28"/>
        </w:rPr>
        <w:t xml:space="preserve">VARSITY FALL GAME DATES IN IOWA CITY </w:t>
      </w:r>
    </w:p>
    <w:p w:rsidR="00D06D02" w:rsidRPr="003709BA" w:rsidRDefault="0022279F" w:rsidP="00D06D02">
      <w:pPr>
        <w:jc w:val="center"/>
        <w:rPr>
          <w:rFonts w:eastAsia="Calibri"/>
          <w:b/>
          <w:sz w:val="24"/>
          <w:szCs w:val="28"/>
        </w:rPr>
      </w:pPr>
      <w:r w:rsidRPr="003709BA">
        <w:rPr>
          <w:rFonts w:eastAsia="Calibri"/>
          <w:b/>
          <w:sz w:val="24"/>
          <w:szCs w:val="28"/>
        </w:rPr>
        <w:t>@ I.</w:t>
      </w:r>
      <w:r w:rsidR="00D06D02" w:rsidRPr="003709BA">
        <w:rPr>
          <w:rFonts w:eastAsia="Calibri"/>
          <w:b/>
          <w:sz w:val="24"/>
          <w:szCs w:val="28"/>
        </w:rPr>
        <w:t xml:space="preserve">C. WEST- 2 </w:t>
      </w:r>
      <w:r w:rsidR="0058637D" w:rsidRPr="003709BA">
        <w:rPr>
          <w:rFonts w:eastAsia="Calibri"/>
          <w:b/>
          <w:sz w:val="24"/>
          <w:szCs w:val="28"/>
        </w:rPr>
        <w:t>games per date (</w:t>
      </w:r>
      <w:r w:rsidR="00D06D02" w:rsidRPr="003709BA">
        <w:rPr>
          <w:rFonts w:eastAsia="Calibri"/>
          <w:b/>
          <w:sz w:val="24"/>
          <w:szCs w:val="28"/>
        </w:rPr>
        <w:t xml:space="preserve">TBD).  </w:t>
      </w:r>
      <w:proofErr w:type="gramStart"/>
      <w:r w:rsidR="00D06D02" w:rsidRPr="003709BA">
        <w:rPr>
          <w:rFonts w:eastAsia="Calibri"/>
          <w:b/>
          <w:sz w:val="24"/>
          <w:szCs w:val="28"/>
        </w:rPr>
        <w:t>More information to come.</w:t>
      </w:r>
      <w:proofErr w:type="gramEnd"/>
    </w:p>
    <w:p w:rsidR="008B4819" w:rsidRPr="003709BA" w:rsidRDefault="008B4819" w:rsidP="008B4819">
      <w:pPr>
        <w:spacing w:after="0" w:line="240" w:lineRule="auto"/>
        <w:jc w:val="center"/>
        <w:rPr>
          <w:rFonts w:eastAsia="Calibri"/>
          <w:sz w:val="28"/>
          <w:szCs w:val="28"/>
          <w:u w:val="single"/>
        </w:rPr>
      </w:pPr>
      <w:r w:rsidRPr="003709BA">
        <w:rPr>
          <w:rFonts w:eastAsia="Calibri"/>
          <w:sz w:val="28"/>
          <w:szCs w:val="28"/>
          <w:u w:val="single"/>
        </w:rPr>
        <w:t xml:space="preserve">Sunday, September </w:t>
      </w:r>
      <w:r w:rsidR="0058637D" w:rsidRPr="003709BA">
        <w:rPr>
          <w:rFonts w:eastAsia="Calibri"/>
          <w:sz w:val="28"/>
          <w:szCs w:val="28"/>
          <w:u w:val="single"/>
        </w:rPr>
        <w:t>7</w:t>
      </w:r>
      <w:r w:rsidRPr="003709BA">
        <w:rPr>
          <w:rFonts w:eastAsia="Calibri"/>
          <w:sz w:val="28"/>
          <w:szCs w:val="28"/>
          <w:u w:val="single"/>
          <w:vertAlign w:val="superscript"/>
        </w:rPr>
        <w:t>th</w:t>
      </w:r>
      <w:r w:rsidRPr="003709BA">
        <w:rPr>
          <w:rFonts w:eastAsia="Calibri"/>
          <w:sz w:val="28"/>
          <w:szCs w:val="28"/>
          <w:u w:val="single"/>
        </w:rPr>
        <w:t xml:space="preserve"> </w:t>
      </w:r>
    </w:p>
    <w:p w:rsidR="008B4819" w:rsidRPr="003709BA" w:rsidRDefault="008B4819" w:rsidP="008B4819">
      <w:pPr>
        <w:spacing w:after="0" w:line="240" w:lineRule="auto"/>
        <w:jc w:val="center"/>
        <w:rPr>
          <w:rFonts w:eastAsia="Calibri"/>
          <w:sz w:val="28"/>
          <w:szCs w:val="28"/>
          <w:u w:val="single"/>
        </w:rPr>
      </w:pPr>
    </w:p>
    <w:p w:rsidR="008B4819" w:rsidRPr="003709BA" w:rsidRDefault="008B4819" w:rsidP="008B4819">
      <w:pPr>
        <w:spacing w:after="0" w:line="240" w:lineRule="auto"/>
        <w:jc w:val="center"/>
        <w:rPr>
          <w:rFonts w:eastAsia="Calibri"/>
          <w:sz w:val="28"/>
          <w:szCs w:val="28"/>
          <w:u w:val="single"/>
        </w:rPr>
      </w:pPr>
      <w:r w:rsidRPr="003709BA">
        <w:rPr>
          <w:rFonts w:eastAsia="Calibri"/>
          <w:sz w:val="28"/>
          <w:szCs w:val="28"/>
          <w:u w:val="single"/>
        </w:rPr>
        <w:t xml:space="preserve">Sunday, September </w:t>
      </w:r>
      <w:r w:rsidR="0058637D" w:rsidRPr="003709BA">
        <w:rPr>
          <w:rFonts w:eastAsia="Calibri"/>
          <w:sz w:val="28"/>
          <w:szCs w:val="28"/>
          <w:u w:val="single"/>
        </w:rPr>
        <w:t>14</w:t>
      </w:r>
      <w:r w:rsidR="0058637D" w:rsidRPr="003709BA">
        <w:rPr>
          <w:rFonts w:eastAsia="Calibri"/>
          <w:sz w:val="28"/>
          <w:szCs w:val="28"/>
          <w:u w:val="single"/>
          <w:vertAlign w:val="superscript"/>
        </w:rPr>
        <w:t>th</w:t>
      </w:r>
      <w:r w:rsidR="0058637D" w:rsidRPr="003709BA">
        <w:rPr>
          <w:rFonts w:eastAsia="Calibri"/>
          <w:sz w:val="28"/>
          <w:szCs w:val="28"/>
          <w:u w:val="single"/>
        </w:rPr>
        <w:t xml:space="preserve"> </w:t>
      </w:r>
    </w:p>
    <w:p w:rsidR="008B4819" w:rsidRPr="003709BA" w:rsidRDefault="008B4819" w:rsidP="008B4819">
      <w:pPr>
        <w:spacing w:after="0" w:line="240" w:lineRule="auto"/>
        <w:jc w:val="center"/>
        <w:rPr>
          <w:rFonts w:eastAsia="Calibri"/>
          <w:sz w:val="28"/>
          <w:szCs w:val="28"/>
          <w:u w:val="single"/>
        </w:rPr>
      </w:pPr>
    </w:p>
    <w:p w:rsidR="008B4819" w:rsidRPr="003709BA" w:rsidRDefault="008B4819" w:rsidP="008B4819">
      <w:pPr>
        <w:spacing w:after="0" w:line="240" w:lineRule="auto"/>
        <w:jc w:val="center"/>
        <w:rPr>
          <w:rFonts w:eastAsia="Calibri"/>
          <w:sz w:val="28"/>
          <w:szCs w:val="28"/>
          <w:u w:val="single"/>
        </w:rPr>
      </w:pPr>
      <w:r w:rsidRPr="003709BA">
        <w:rPr>
          <w:rFonts w:eastAsia="Calibri"/>
          <w:sz w:val="28"/>
          <w:szCs w:val="28"/>
          <w:u w:val="single"/>
        </w:rPr>
        <w:t xml:space="preserve">Sunday, September </w:t>
      </w:r>
      <w:r w:rsidR="0058637D" w:rsidRPr="003709BA">
        <w:rPr>
          <w:rFonts w:eastAsia="Calibri"/>
          <w:sz w:val="28"/>
          <w:szCs w:val="28"/>
          <w:u w:val="single"/>
        </w:rPr>
        <w:t>21</w:t>
      </w:r>
      <w:r w:rsidR="0058637D" w:rsidRPr="003709BA">
        <w:rPr>
          <w:rFonts w:eastAsia="Calibri"/>
          <w:sz w:val="28"/>
          <w:szCs w:val="28"/>
          <w:u w:val="single"/>
          <w:vertAlign w:val="superscript"/>
        </w:rPr>
        <w:t>st</w:t>
      </w:r>
      <w:r w:rsidR="0058637D" w:rsidRPr="003709BA">
        <w:rPr>
          <w:rFonts w:eastAsia="Calibri"/>
          <w:sz w:val="28"/>
          <w:szCs w:val="28"/>
          <w:u w:val="single"/>
        </w:rPr>
        <w:t xml:space="preserve"> </w:t>
      </w:r>
    </w:p>
    <w:p w:rsidR="0045707E" w:rsidRDefault="0045707E" w:rsidP="0045707E">
      <w:pPr>
        <w:jc w:val="center"/>
        <w:rPr>
          <w:rFonts w:eastAsia="Calibri"/>
          <w:sz w:val="28"/>
          <w:szCs w:val="28"/>
        </w:rPr>
      </w:pPr>
    </w:p>
    <w:p w:rsidR="003709BA" w:rsidRDefault="003709BA" w:rsidP="0045707E">
      <w:pPr>
        <w:jc w:val="center"/>
        <w:rPr>
          <w:rFonts w:eastAsia="Calibri"/>
          <w:sz w:val="28"/>
          <w:szCs w:val="28"/>
        </w:rPr>
      </w:pPr>
    </w:p>
    <w:p w:rsidR="006A4AC5" w:rsidRPr="003709BA" w:rsidRDefault="003709BA" w:rsidP="003709BA">
      <w:pPr>
        <w:jc w:val="center"/>
        <w:rPr>
          <w:rFonts w:eastAsia="Calibri"/>
          <w:b/>
          <w:sz w:val="32"/>
          <w:szCs w:val="28"/>
        </w:rPr>
      </w:pPr>
      <w:r w:rsidRPr="003709BA">
        <w:rPr>
          <w:rFonts w:eastAsia="Calibri"/>
          <w:b/>
          <w:sz w:val="32"/>
          <w:szCs w:val="28"/>
        </w:rPr>
        <w:t>** FIRST Day of Practice- Monday, November 10</w:t>
      </w:r>
      <w:r w:rsidRPr="003709BA">
        <w:rPr>
          <w:rFonts w:eastAsia="Calibri"/>
          <w:b/>
          <w:sz w:val="32"/>
          <w:szCs w:val="28"/>
          <w:vertAlign w:val="superscript"/>
        </w:rPr>
        <w:t>th</w:t>
      </w:r>
      <w:r w:rsidRPr="003709BA">
        <w:rPr>
          <w:rFonts w:eastAsia="Calibri"/>
          <w:b/>
          <w:sz w:val="32"/>
          <w:szCs w:val="28"/>
        </w:rPr>
        <w:t xml:space="preserve"> @ 4pm</w:t>
      </w:r>
    </w:p>
    <w:p w:rsidR="0045707E" w:rsidRPr="00D06D02" w:rsidRDefault="0045707E" w:rsidP="0058637D">
      <w:pPr>
        <w:rPr>
          <w:rFonts w:eastAsia="Calibri"/>
          <w:b/>
          <w:sz w:val="36"/>
          <w:szCs w:val="36"/>
          <w:vertAlign w:val="superscript"/>
        </w:rPr>
      </w:pPr>
    </w:p>
    <w:sectPr w:rsidR="0045707E" w:rsidRPr="00D06D0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D9" w:rsidRDefault="001F1CD9">
      <w:r>
        <w:separator/>
      </w:r>
    </w:p>
  </w:endnote>
  <w:endnote w:type="continuationSeparator" w:id="0">
    <w:p w:rsidR="001F1CD9" w:rsidRDefault="001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27" w:rsidRDefault="008B4819" w:rsidP="00B46B7A">
    <w:pPr>
      <w:pStyle w:val="Footer"/>
      <w:jc w:val="center"/>
    </w:pPr>
    <w:r>
      <w:rPr>
        <w:rFonts w:ascii="Arial" w:hAnsi="Arial" w:cs="Arial"/>
        <w:noProof/>
        <w:color w:val="0000FF"/>
        <w:sz w:val="27"/>
        <w:szCs w:val="27"/>
        <w:shd w:val="clear" w:color="auto" w:fill="CCCCCC"/>
      </w:rPr>
      <w:drawing>
        <wp:inline distT="0" distB="0" distL="0" distR="0">
          <wp:extent cx="1209675" cy="1209675"/>
          <wp:effectExtent l="0" t="0" r="9525" b="9525"/>
          <wp:docPr id="1" name="Picture 1" descr="ANd9GcSvZ5jNrhEv3nzlaYZ8HF_qssreF7JuLDt9d6tQ_pvgzDOlT19f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vZ5jNrhEv3nzlaYZ8HF_qssreF7JuLDt9d6tQ_pvgzDOlT19f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D9" w:rsidRDefault="001F1CD9">
      <w:r>
        <w:separator/>
      </w:r>
    </w:p>
  </w:footnote>
  <w:footnote w:type="continuationSeparator" w:id="0">
    <w:p w:rsidR="001F1CD9" w:rsidRDefault="001F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9"/>
    <w:rsid w:val="000F7CB9"/>
    <w:rsid w:val="0015642A"/>
    <w:rsid w:val="001F1CD9"/>
    <w:rsid w:val="0022279F"/>
    <w:rsid w:val="002A6909"/>
    <w:rsid w:val="002B4D04"/>
    <w:rsid w:val="0034477B"/>
    <w:rsid w:val="003709BA"/>
    <w:rsid w:val="00433711"/>
    <w:rsid w:val="0044316A"/>
    <w:rsid w:val="0045707E"/>
    <w:rsid w:val="0058637D"/>
    <w:rsid w:val="006446DB"/>
    <w:rsid w:val="00656E77"/>
    <w:rsid w:val="006A4AC5"/>
    <w:rsid w:val="007D0762"/>
    <w:rsid w:val="008B4819"/>
    <w:rsid w:val="00935F93"/>
    <w:rsid w:val="00982B7E"/>
    <w:rsid w:val="00B063CF"/>
    <w:rsid w:val="00B1218E"/>
    <w:rsid w:val="00B46B7A"/>
    <w:rsid w:val="00C2135C"/>
    <w:rsid w:val="00D06D02"/>
    <w:rsid w:val="00D234D9"/>
    <w:rsid w:val="00D65827"/>
    <w:rsid w:val="00E57585"/>
    <w:rsid w:val="00F61812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B7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063C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227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B7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063C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227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zjennifer\Documents\PVGBB\PVGBB2012fallopengy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PVGBB2012fallopengyms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PVHS Girls Basketball</vt:lpstr>
    </vt:vector>
  </TitlesOfParts>
  <Company>PVCSD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PVHS Girls Basketball</dc:title>
  <dc:creator>Administrator</dc:creator>
  <cp:lastModifiedBy>Administrator</cp:lastModifiedBy>
  <cp:revision>3</cp:revision>
  <dcterms:created xsi:type="dcterms:W3CDTF">2014-08-07T18:21:00Z</dcterms:created>
  <dcterms:modified xsi:type="dcterms:W3CDTF">2014-08-11T16:34:00Z</dcterms:modified>
</cp:coreProperties>
</file>